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1B37" w14:textId="77777777" w:rsidR="00EC2DF8" w:rsidRPr="005A5CC6" w:rsidRDefault="00EC2DF8">
      <w:pPr>
        <w:rPr>
          <w:rFonts w:ascii="Arial" w:hAnsi="Arial" w:cs="Arial"/>
          <w:sz w:val="4"/>
          <w:szCs w:val="4"/>
        </w:rPr>
      </w:pPr>
    </w:p>
    <w:tbl>
      <w:tblPr>
        <w:tblStyle w:val="Tabellrutnt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2711"/>
        <w:gridCol w:w="4366"/>
        <w:gridCol w:w="71"/>
      </w:tblGrid>
      <w:tr w:rsidR="00AD76D9" w14:paraId="6129E451" w14:textId="77777777" w:rsidTr="006B64BE">
        <w:trPr>
          <w:trHeight w:val="120"/>
        </w:trPr>
        <w:tc>
          <w:tcPr>
            <w:tcW w:w="9133" w:type="dxa"/>
            <w:gridSpan w:val="4"/>
          </w:tcPr>
          <w:p w14:paraId="54F1318F" w14:textId="77777777" w:rsidR="00DE15AF" w:rsidRDefault="00DE15AF" w:rsidP="002C374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E0CD1F" w14:textId="7BDC7E96" w:rsidR="00AD76D9" w:rsidRDefault="00AD76D9" w:rsidP="002C37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C3745">
              <w:rPr>
                <w:rFonts w:ascii="Arial" w:hAnsi="Arial" w:cs="Arial"/>
                <w:b/>
                <w:sz w:val="22"/>
                <w:szCs w:val="22"/>
              </w:rPr>
              <w:t>Beställare</w:t>
            </w:r>
          </w:p>
        </w:tc>
      </w:tr>
      <w:tr w:rsidR="002C3745" w14:paraId="35A0C93D" w14:textId="77777777" w:rsidTr="00CE5731">
        <w:trPr>
          <w:trHeight w:val="398"/>
        </w:trPr>
        <w:tc>
          <w:tcPr>
            <w:tcW w:w="4696" w:type="dxa"/>
            <w:gridSpan w:val="2"/>
          </w:tcPr>
          <w:p w14:paraId="00BC5828" w14:textId="6E290B86" w:rsidR="00AD76D9" w:rsidRDefault="002C3745" w:rsidP="00995FC7">
            <w:pPr>
              <w:tabs>
                <w:tab w:val="left" w:pos="1800"/>
                <w:tab w:val="left" w:leader="dot" w:pos="4140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  <w:r w:rsidR="00AD76D9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0721115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995FC7" w:rsidRPr="00061AB4">
                  <w:rPr>
                    <w:rStyle w:val="Platshllartext"/>
                  </w:rPr>
                  <w:t>Klicka eller tryck här för att ange datum.</w:t>
                </w:r>
              </w:sdtContent>
            </w:sdt>
          </w:p>
        </w:tc>
        <w:tc>
          <w:tcPr>
            <w:tcW w:w="4437" w:type="dxa"/>
            <w:gridSpan w:val="2"/>
          </w:tcPr>
          <w:p w14:paraId="548EAE94" w14:textId="37620A59" w:rsidR="00FD553D" w:rsidRDefault="002C3745" w:rsidP="00C23CE9">
            <w:pPr>
              <w:tabs>
                <w:tab w:val="left" w:pos="1514"/>
                <w:tab w:val="left" w:leader="dot" w:pos="4214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Ansvarig läkare</w:t>
            </w:r>
            <w:r w:rsidR="00FD553D">
              <w:rPr>
                <w:rFonts w:ascii="Arial" w:hAnsi="Arial" w:cs="Arial"/>
                <w:sz w:val="18"/>
                <w:szCs w:val="18"/>
              </w:rPr>
              <w:t>:</w:t>
            </w:r>
            <w:r w:rsidR="00671FF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02673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5FC7" w:rsidRPr="00061AB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00CC3884" w14:textId="50270735" w:rsidR="00AD76D9" w:rsidRPr="00C23CE9" w:rsidRDefault="006B64BE" w:rsidP="00C23CE9">
            <w:pPr>
              <w:tabs>
                <w:tab w:val="left" w:pos="1514"/>
                <w:tab w:val="left" w:leader="dot" w:pos="4214"/>
              </w:tabs>
              <w:spacing w:before="18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Kontaktperson</w:t>
            </w:r>
            <w:r w:rsidR="002C3745" w:rsidRPr="00C23CE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71FFC" w:rsidRPr="00C23CE9">
              <w:rPr>
                <w:rFonts w:ascii="Arial" w:hAnsi="Arial" w:cs="Arial"/>
                <w:b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382184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5FC7" w:rsidRPr="00061AB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2C3745" w14:paraId="1C70BAE3" w14:textId="77777777" w:rsidTr="00CE5731">
        <w:trPr>
          <w:trHeight w:val="578"/>
        </w:trPr>
        <w:tc>
          <w:tcPr>
            <w:tcW w:w="4696" w:type="dxa"/>
            <w:gridSpan w:val="2"/>
          </w:tcPr>
          <w:p w14:paraId="34567D89" w14:textId="44397C3C" w:rsidR="00AD76D9" w:rsidRPr="00021D1F" w:rsidRDefault="00AD76D9" w:rsidP="00DC45EB">
            <w:pPr>
              <w:tabs>
                <w:tab w:val="left" w:pos="1980"/>
                <w:tab w:val="left" w:leader="dot" w:pos="4140"/>
              </w:tabs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7" w:type="dxa"/>
            <w:gridSpan w:val="2"/>
          </w:tcPr>
          <w:p w14:paraId="2020913E" w14:textId="399614A4" w:rsidR="00DC45EB" w:rsidRDefault="006B64BE" w:rsidP="006B64BE">
            <w:pPr>
              <w:tabs>
                <w:tab w:val="left" w:pos="1514"/>
                <w:tab w:val="left" w:leader="dot" w:pos="4214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Telefon/E-post</w:t>
            </w:r>
            <w:r w:rsidR="00AD76D9">
              <w:rPr>
                <w:rFonts w:ascii="Arial" w:hAnsi="Arial" w:cs="Arial"/>
                <w:sz w:val="18"/>
                <w:szCs w:val="18"/>
              </w:rPr>
              <w:t>:</w:t>
            </w:r>
            <w:r w:rsidR="00671F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1FF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38517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5FC7" w:rsidRPr="00061AB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CD7401" w14:paraId="3FD980B2" w14:textId="77777777" w:rsidTr="006B64BE">
        <w:trPr>
          <w:trHeight w:val="175"/>
        </w:trPr>
        <w:tc>
          <w:tcPr>
            <w:tcW w:w="9133" w:type="dxa"/>
            <w:gridSpan w:val="4"/>
          </w:tcPr>
          <w:p w14:paraId="57329F26" w14:textId="77777777" w:rsidR="00126C1B" w:rsidRDefault="00126C1B" w:rsidP="00CD7401">
            <w:pPr>
              <w:tabs>
                <w:tab w:val="left" w:leader="dot" w:pos="8820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Uttaget skickas till följande adress: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479037837"/>
              <w:placeholder>
                <w:docPart w:val="DefaultPlaceholder_-1854013440"/>
              </w:placeholder>
              <w:showingPlcHdr/>
            </w:sdtPr>
            <w:sdtEndPr/>
            <w:sdtContent>
              <w:p w14:paraId="4588D24E" w14:textId="191BE1B4" w:rsidR="003F46B3" w:rsidRDefault="00995FC7" w:rsidP="00995FC7">
                <w:pPr>
                  <w:tabs>
                    <w:tab w:val="left" w:leader="dot" w:pos="8820"/>
                  </w:tabs>
                  <w:spacing w:before="240"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061AB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2BBE5542" w14:textId="27E2DEC4" w:rsidR="00995FC7" w:rsidRDefault="00995FC7" w:rsidP="00995FC7">
            <w:pPr>
              <w:tabs>
                <w:tab w:val="left" w:leader="dot" w:pos="8820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731" w14:paraId="1CEE681B" w14:textId="77777777" w:rsidTr="002D0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9062" w:type="dxa"/>
            <w:gridSpan w:val="3"/>
          </w:tcPr>
          <w:p w14:paraId="41F2DBFE" w14:textId="4CD16211" w:rsidR="00CE5731" w:rsidRDefault="00CE5731" w:rsidP="00CE57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E5731">
              <w:rPr>
                <w:rFonts w:ascii="Arial" w:hAnsi="Arial" w:cs="Arial"/>
                <w:b/>
                <w:sz w:val="22"/>
                <w:szCs w:val="22"/>
              </w:rPr>
              <w:t>Beställning avser</w:t>
            </w:r>
          </w:p>
        </w:tc>
      </w:tr>
      <w:tr w:rsidR="00CE5731" w14:paraId="143F9620" w14:textId="77777777" w:rsidTr="00DE1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trHeight w:val="55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0E6ACE0" w14:textId="15A1F635" w:rsidR="00CE5731" w:rsidRPr="00B12C6D" w:rsidRDefault="00CE5731" w:rsidP="00F35C03">
            <w:pPr>
              <w:tabs>
                <w:tab w:val="left" w:leader="dot" w:pos="2826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ProvID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/LID: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67451879"/>
            <w:placeholder>
              <w:docPart w:val="DefaultPlaceholder_-1854013440"/>
            </w:placeholder>
            <w:showingPlcHdr/>
          </w:sdtPr>
          <w:sdtContent>
            <w:tc>
              <w:tcPr>
                <w:tcW w:w="7077" w:type="dxa"/>
                <w:gridSpan w:val="2"/>
              </w:tcPr>
              <w:p w14:paraId="05547600" w14:textId="7E1BCC1D" w:rsidR="00CE5731" w:rsidRDefault="00DE15AF" w:rsidP="00DE15A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1AB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E5731" w14:paraId="0433E70B" w14:textId="77777777" w:rsidTr="00E97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252BA" w14:textId="27610516" w:rsidR="00CE5731" w:rsidRPr="00B12C6D" w:rsidRDefault="00CE5731" w:rsidP="002B07FD">
            <w:pPr>
              <w:tabs>
                <w:tab w:val="left" w:pos="1980"/>
                <w:tab w:val="left" w:pos="3060"/>
                <w:tab w:val="left" w:pos="4140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ProvID/LID: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36569119"/>
            <w:placeholder>
              <w:docPart w:val="DefaultPlaceholder_-1854013440"/>
            </w:placeholder>
            <w:showingPlcHdr/>
          </w:sdtPr>
          <w:sdtContent>
            <w:tc>
              <w:tcPr>
                <w:tcW w:w="7077" w:type="dxa"/>
                <w:gridSpan w:val="2"/>
              </w:tcPr>
              <w:p w14:paraId="6BDC79A7" w14:textId="32F3DA3C" w:rsidR="00CE5731" w:rsidRDefault="00DE15AF" w:rsidP="00DE15A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1AB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E5731" w14:paraId="1541637A" w14:textId="77777777" w:rsidTr="00EB3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4327E" w14:textId="7187258E" w:rsidR="00CE5731" w:rsidRDefault="00CE5731" w:rsidP="00CE5731">
            <w:pPr>
              <w:tabs>
                <w:tab w:val="left" w:pos="1980"/>
                <w:tab w:val="left" w:pos="3060"/>
                <w:tab w:val="left" w:pos="4140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ProvID/LID: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10401847"/>
            <w:placeholder>
              <w:docPart w:val="DefaultPlaceholder_-1854013440"/>
            </w:placeholder>
            <w:showingPlcHdr/>
          </w:sdtPr>
          <w:sdtContent>
            <w:tc>
              <w:tcPr>
                <w:tcW w:w="7077" w:type="dxa"/>
                <w:gridSpan w:val="2"/>
              </w:tcPr>
              <w:p w14:paraId="2ED3FA98" w14:textId="2E75E4EF" w:rsidR="00CE5731" w:rsidRDefault="00DE15AF" w:rsidP="00DE15A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061AB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A427372" w14:textId="77777777" w:rsidR="00AD76D9" w:rsidRPr="00DC45EB" w:rsidRDefault="00AD76D9">
      <w:pPr>
        <w:rPr>
          <w:rFonts w:ascii="Arial" w:hAnsi="Arial" w:cs="Arial"/>
          <w:sz w:val="14"/>
          <w:szCs w:val="14"/>
        </w:rPr>
      </w:pPr>
    </w:p>
    <w:p w14:paraId="0971E70C" w14:textId="77777777" w:rsidR="008625DA" w:rsidRPr="00DC45EB" w:rsidRDefault="008625DA">
      <w:pPr>
        <w:rPr>
          <w:rFonts w:ascii="Arial" w:hAnsi="Arial" w:cs="Arial"/>
          <w:sz w:val="14"/>
          <w:szCs w:val="1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213475" w14:paraId="55DC7F9E" w14:textId="77777777" w:rsidTr="00CE5731">
        <w:trPr>
          <w:trHeight w:val="429"/>
        </w:trPr>
        <w:tc>
          <w:tcPr>
            <w:tcW w:w="3823" w:type="dxa"/>
          </w:tcPr>
          <w:p w14:paraId="0EF6E860" w14:textId="77777777" w:rsidR="00CE5731" w:rsidRPr="00CE5731" w:rsidRDefault="00CE5731" w:rsidP="00CE5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5731">
              <w:rPr>
                <w:rFonts w:ascii="Arial" w:hAnsi="Arial" w:cs="Arial"/>
                <w:sz w:val="18"/>
                <w:szCs w:val="18"/>
              </w:rPr>
              <w:t>Vid behov kontakta Biobanken norr, Umeå:</w:t>
            </w:r>
          </w:p>
          <w:p w14:paraId="71B97985" w14:textId="688D735A" w:rsidR="00213475" w:rsidRDefault="00213475" w:rsidP="00671F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9" w:type="dxa"/>
          </w:tcPr>
          <w:p w14:paraId="0CCC0418" w14:textId="77777777" w:rsidR="00CE5731" w:rsidRPr="00CE5731" w:rsidRDefault="00CE5731" w:rsidP="00CE5731">
            <w:pPr>
              <w:rPr>
                <w:rFonts w:ascii="Arial" w:hAnsi="Arial" w:cs="Arial"/>
                <w:sz w:val="20"/>
                <w:szCs w:val="20"/>
              </w:rPr>
            </w:pPr>
            <w:r w:rsidRPr="00CE5731">
              <w:rPr>
                <w:rFonts w:ascii="Arial" w:hAnsi="Arial" w:cs="Arial"/>
                <w:sz w:val="20"/>
                <w:szCs w:val="20"/>
              </w:rPr>
              <w:t>Tel: 090 – 785 15 55</w:t>
            </w:r>
          </w:p>
          <w:p w14:paraId="7377CC10" w14:textId="4248AC3E" w:rsidR="00CE5731" w:rsidRPr="00CE5731" w:rsidRDefault="00CE5731" w:rsidP="005D6173">
            <w:pPr>
              <w:spacing w:before="60" w:after="60"/>
            </w:pPr>
          </w:p>
        </w:tc>
      </w:tr>
      <w:tr w:rsidR="00CE5731" w14:paraId="486E532D" w14:textId="77777777" w:rsidTr="00CE5731">
        <w:tc>
          <w:tcPr>
            <w:tcW w:w="3823" w:type="dxa"/>
          </w:tcPr>
          <w:p w14:paraId="49CEEFF0" w14:textId="158F2ABA" w:rsidR="00CE5731" w:rsidRDefault="00CE5731" w:rsidP="00CE573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Beställningen skickas till:</w:t>
            </w:r>
          </w:p>
        </w:tc>
        <w:tc>
          <w:tcPr>
            <w:tcW w:w="5239" w:type="dxa"/>
          </w:tcPr>
          <w:p w14:paraId="22D7B603" w14:textId="7904A41B" w:rsidR="00CE5731" w:rsidRDefault="00DE15AF" w:rsidP="00CE5731">
            <w:hyperlink r:id="rId8" w:history="1">
              <w:r w:rsidR="00CE5731" w:rsidRPr="007815F6">
                <w:rPr>
                  <w:rStyle w:val="Hyperlnk"/>
                </w:rPr>
                <w:t>biobanken.norr@regionvasterbotten.se</w:t>
              </w:r>
            </w:hyperlink>
          </w:p>
        </w:tc>
      </w:tr>
    </w:tbl>
    <w:p w14:paraId="0718A958" w14:textId="77777777" w:rsidR="00213475" w:rsidRPr="005A5CC6" w:rsidRDefault="00213475" w:rsidP="00144F99">
      <w:pPr>
        <w:rPr>
          <w:sz w:val="16"/>
          <w:szCs w:val="16"/>
        </w:rPr>
      </w:pPr>
    </w:p>
    <w:sectPr w:rsidR="00213475" w:rsidRPr="005A5C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0A6A9" w14:textId="77777777" w:rsidR="00916AAF" w:rsidRDefault="00916AAF">
      <w:r>
        <w:separator/>
      </w:r>
    </w:p>
  </w:endnote>
  <w:endnote w:type="continuationSeparator" w:id="0">
    <w:p w14:paraId="2043E30E" w14:textId="77777777" w:rsidR="00916AAF" w:rsidRDefault="0091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890F" w14:textId="77777777" w:rsidR="00346FC0" w:rsidRDefault="0055675A" w:rsidP="00FC0A77">
    <w:pPr>
      <w:pStyle w:val="Sidfot"/>
      <w:tabs>
        <w:tab w:val="left" w:pos="2880"/>
        <w:tab w:val="left" w:pos="77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Biobanken norr</w:t>
    </w:r>
  </w:p>
  <w:p w14:paraId="5F0AC7BC" w14:textId="77777777" w:rsidR="00346FC0" w:rsidRDefault="00346FC0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Norrlands Universitetssjukhus</w:t>
    </w:r>
  </w:p>
  <w:p w14:paraId="3B9D557B" w14:textId="77777777" w:rsidR="00346FC0" w:rsidRPr="009556E3" w:rsidRDefault="00346FC0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905 85 UMEÅ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C3CE3" w14:textId="77777777" w:rsidR="00916AAF" w:rsidRDefault="00916AAF">
      <w:r>
        <w:separator/>
      </w:r>
    </w:p>
  </w:footnote>
  <w:footnote w:type="continuationSeparator" w:id="0">
    <w:p w14:paraId="518BBB0B" w14:textId="77777777" w:rsidR="00916AAF" w:rsidRDefault="0091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16C2" w14:textId="65E6BE8F" w:rsidR="00346FC0" w:rsidRDefault="00FC0A77" w:rsidP="003416AA">
    <w:pPr>
      <w:tabs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2AC6550C" wp14:editId="15B96CD4">
          <wp:extent cx="1675130" cy="380365"/>
          <wp:effectExtent l="0" t="0" r="0" b="0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64BE">
      <w:rPr>
        <w:rFonts w:ascii="Arial" w:hAnsi="Arial" w:cs="Arial"/>
        <w:b/>
        <w:sz w:val="22"/>
        <w:szCs w:val="22"/>
      </w:rPr>
      <w:tab/>
    </w:r>
    <w:r w:rsidR="00130BDA">
      <w:rPr>
        <w:rFonts w:ascii="Arial" w:hAnsi="Arial" w:cs="Arial"/>
        <w:sz w:val="16"/>
        <w:szCs w:val="16"/>
      </w:rPr>
      <w:t>Version</w:t>
    </w:r>
    <w:r w:rsidR="006B64BE">
      <w:rPr>
        <w:rFonts w:ascii="Arial" w:hAnsi="Arial" w:cs="Arial"/>
        <w:sz w:val="16"/>
        <w:szCs w:val="16"/>
      </w:rPr>
      <w:t>1</w:t>
    </w:r>
    <w:r w:rsidR="00130BDA">
      <w:rPr>
        <w:rFonts w:ascii="Arial" w:hAnsi="Arial" w:cs="Arial"/>
        <w:sz w:val="16"/>
        <w:szCs w:val="16"/>
      </w:rPr>
      <w:t xml:space="preserve"> </w:t>
    </w:r>
    <w:r w:rsidR="006B64BE">
      <w:rPr>
        <w:rFonts w:ascii="Arial" w:hAnsi="Arial" w:cs="Arial"/>
        <w:sz w:val="16"/>
        <w:szCs w:val="16"/>
      </w:rPr>
      <w:t>2021-03-15</w:t>
    </w:r>
  </w:p>
  <w:p w14:paraId="0828D8C9" w14:textId="0A94801A" w:rsidR="00346FC0" w:rsidRPr="00D17557" w:rsidRDefault="006B64BE" w:rsidP="00D17557">
    <w:pPr>
      <w:spacing w:before="12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Uttags</w:t>
    </w:r>
    <w:r w:rsidR="00346FC0" w:rsidRPr="00D17557">
      <w:rPr>
        <w:rFonts w:ascii="Arial" w:hAnsi="Arial" w:cs="Arial"/>
        <w:b/>
        <w:sz w:val="22"/>
        <w:szCs w:val="22"/>
      </w:rPr>
      <w:t xml:space="preserve">underlag </w:t>
    </w:r>
    <w:r>
      <w:rPr>
        <w:rFonts w:ascii="Arial" w:hAnsi="Arial" w:cs="Arial"/>
        <w:b/>
        <w:sz w:val="22"/>
        <w:szCs w:val="22"/>
      </w:rPr>
      <w:t>vätskebaserad cytologi</w:t>
    </w:r>
    <w:r w:rsidR="00346FC0" w:rsidRPr="00D17557">
      <w:rPr>
        <w:rFonts w:ascii="Arial" w:hAnsi="Arial" w:cs="Arial"/>
        <w:b/>
        <w:sz w:val="22"/>
        <w:szCs w:val="22"/>
      </w:rPr>
      <w:t xml:space="preserve"> </w:t>
    </w:r>
    <w:r w:rsidR="0055675A">
      <w:rPr>
        <w:rFonts w:ascii="Arial" w:hAnsi="Arial" w:cs="Arial"/>
        <w:b/>
        <w:sz w:val="22"/>
        <w:szCs w:val="22"/>
      </w:rPr>
      <w:t>Biobanken norr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00A90"/>
    <w:multiLevelType w:val="hybridMultilevel"/>
    <w:tmpl w:val="C0CE33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BO/KX+dSyIC1b0B7xG/EF7rNxlXtCRHe440P+fGfDovikHBmp24kDHzYNsywiZKrKRl9nW4u4N33AxyiHjj/w==" w:salt="pH4UzCUw8rGQEtC0zqZWYg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06"/>
    <w:rsid w:val="00021D1F"/>
    <w:rsid w:val="00055785"/>
    <w:rsid w:val="000A3543"/>
    <w:rsid w:val="00126C1B"/>
    <w:rsid w:val="00130BDA"/>
    <w:rsid w:val="00144F99"/>
    <w:rsid w:val="001736A2"/>
    <w:rsid w:val="00213475"/>
    <w:rsid w:val="00247763"/>
    <w:rsid w:val="002B07FD"/>
    <w:rsid w:val="002C3745"/>
    <w:rsid w:val="002D3322"/>
    <w:rsid w:val="002E7D86"/>
    <w:rsid w:val="003416AA"/>
    <w:rsid w:val="00346FC0"/>
    <w:rsid w:val="0037584F"/>
    <w:rsid w:val="00397182"/>
    <w:rsid w:val="003B5EC6"/>
    <w:rsid w:val="003F46B3"/>
    <w:rsid w:val="0042509A"/>
    <w:rsid w:val="00485F06"/>
    <w:rsid w:val="00537493"/>
    <w:rsid w:val="0055675A"/>
    <w:rsid w:val="00581E02"/>
    <w:rsid w:val="0059189D"/>
    <w:rsid w:val="005951C3"/>
    <w:rsid w:val="005A5CC6"/>
    <w:rsid w:val="005B1A73"/>
    <w:rsid w:val="005D6173"/>
    <w:rsid w:val="006022CB"/>
    <w:rsid w:val="00620F52"/>
    <w:rsid w:val="00622DE8"/>
    <w:rsid w:val="00671FFC"/>
    <w:rsid w:val="006824EF"/>
    <w:rsid w:val="006B530E"/>
    <w:rsid w:val="006B64BE"/>
    <w:rsid w:val="006C2DFB"/>
    <w:rsid w:val="006D3475"/>
    <w:rsid w:val="006E217B"/>
    <w:rsid w:val="006E3D30"/>
    <w:rsid w:val="006F68D9"/>
    <w:rsid w:val="0071044D"/>
    <w:rsid w:val="007263B1"/>
    <w:rsid w:val="00740F8A"/>
    <w:rsid w:val="00750227"/>
    <w:rsid w:val="00762557"/>
    <w:rsid w:val="007B79F8"/>
    <w:rsid w:val="007D1DC3"/>
    <w:rsid w:val="007E673B"/>
    <w:rsid w:val="00821576"/>
    <w:rsid w:val="008508A4"/>
    <w:rsid w:val="008625DA"/>
    <w:rsid w:val="008A4CED"/>
    <w:rsid w:val="008C6E70"/>
    <w:rsid w:val="008E1B13"/>
    <w:rsid w:val="00901533"/>
    <w:rsid w:val="00916AAF"/>
    <w:rsid w:val="009556E3"/>
    <w:rsid w:val="00995FC7"/>
    <w:rsid w:val="009A1AA0"/>
    <w:rsid w:val="009A7F37"/>
    <w:rsid w:val="00A01092"/>
    <w:rsid w:val="00A12C7D"/>
    <w:rsid w:val="00A416E0"/>
    <w:rsid w:val="00A533DB"/>
    <w:rsid w:val="00A864BD"/>
    <w:rsid w:val="00AD76D9"/>
    <w:rsid w:val="00B12C6D"/>
    <w:rsid w:val="00BD6750"/>
    <w:rsid w:val="00BE6A3A"/>
    <w:rsid w:val="00C23CE9"/>
    <w:rsid w:val="00C54854"/>
    <w:rsid w:val="00C96752"/>
    <w:rsid w:val="00CD7401"/>
    <w:rsid w:val="00CE5731"/>
    <w:rsid w:val="00D12AC7"/>
    <w:rsid w:val="00D17557"/>
    <w:rsid w:val="00D32C3E"/>
    <w:rsid w:val="00D6029B"/>
    <w:rsid w:val="00D75409"/>
    <w:rsid w:val="00D911D8"/>
    <w:rsid w:val="00DB129B"/>
    <w:rsid w:val="00DB314B"/>
    <w:rsid w:val="00DC45EB"/>
    <w:rsid w:val="00DE15AF"/>
    <w:rsid w:val="00E51178"/>
    <w:rsid w:val="00EC2DF8"/>
    <w:rsid w:val="00F239F8"/>
    <w:rsid w:val="00F35C03"/>
    <w:rsid w:val="00F404A5"/>
    <w:rsid w:val="00F45615"/>
    <w:rsid w:val="00F62079"/>
    <w:rsid w:val="00FC0A77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8BC168"/>
  <w15:chartTrackingRefBased/>
  <w15:docId w15:val="{F8AA1BE0-E077-4E9A-8311-58AC9168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C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2D33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D332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unhideWhenUsed/>
    <w:rsid w:val="00CE573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5731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995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banken.norr@regionvasterbott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iobanken%20Norr\Mallar\Debiterinsunderlag%20forskningsprojekt%20Patologen%20ver%203_201912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F9661-381E-4970-A754-C223AD15E50B}"/>
      </w:docPartPr>
      <w:docPartBody>
        <w:p w:rsidR="00AE5CC4" w:rsidRDefault="00015425">
          <w:r w:rsidRPr="00061AB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69239-3905-4C12-BEC7-C998482BA0EF}"/>
      </w:docPartPr>
      <w:docPartBody>
        <w:p w:rsidR="00AE5CC4" w:rsidRDefault="00015425">
          <w:r w:rsidRPr="00061AB4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25"/>
    <w:rsid w:val="00015425"/>
    <w:rsid w:val="00A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54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702C-515F-4B15-9F3F-098BD26F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Debiterinsunderlag forskningsprojekt Patologen ver 3_20191217</Template>
  <TotalTime>10</TotalTime>
  <Pages>1</Pages>
  <Words>95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Debiterinsunderlag forskningsprojekt Patologen</vt:lpstr>
    </vt:vector>
  </TitlesOfParts>
  <Company>VLL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Debiterinsunderlag forskningsprojekt Patologen</dc:title>
  <dc:subject/>
  <dc:creator>Marlene Karlsson</dc:creator>
  <cp:keywords/>
  <dc:description/>
  <cp:lastModifiedBy>Johanna H Åkerlund</cp:lastModifiedBy>
  <cp:revision>4</cp:revision>
  <cp:lastPrinted>2019-12-17T10:15:00Z</cp:lastPrinted>
  <dcterms:created xsi:type="dcterms:W3CDTF">2021-03-24T08:32:00Z</dcterms:created>
  <dcterms:modified xsi:type="dcterms:W3CDTF">2021-03-24T08:38:00Z</dcterms:modified>
</cp:coreProperties>
</file>